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A37E1" w14:textId="77777777" w:rsidR="002C40C5" w:rsidRDefault="00B6318B">
      <w:pPr>
        <w:rPr>
          <w:rFonts w:ascii="Arial" w:hAnsi="Arial" w:cs="Arial"/>
          <w:b/>
          <w:bCs/>
          <w:lang w:val="de-DE"/>
        </w:rPr>
      </w:pPr>
      <w:r>
        <w:rPr>
          <w:rFonts w:ascii="Arial" w:hAnsi="Arial" w:cs="Arial"/>
          <w:b/>
          <w:bCs/>
          <w:lang w:val="de-DE"/>
        </w:rPr>
        <w:t>Liebe Sängerinnen und Sänger,</w:t>
      </w:r>
    </w:p>
    <w:p w14:paraId="586A37E2" w14:textId="77777777" w:rsidR="002C40C5" w:rsidRDefault="00B6318B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in diesem Jahr feiert die Singwoche ihr 20jähriges Jubiläum auf Rhodos!</w:t>
      </w:r>
    </w:p>
    <w:p w14:paraId="586A37E3" w14:textId="77777777" w:rsidR="002C40C5" w:rsidRDefault="00B6318B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Zum Mitsingen und Mitfeiern laden wir Euch herzlich ein ins Ökumenische Begegnungszentrum Rhodos vom</w:t>
      </w:r>
    </w:p>
    <w:p w14:paraId="586A37E4" w14:textId="77777777" w:rsidR="002C40C5" w:rsidRDefault="00B6318B">
      <w:pPr>
        <w:jc w:val="center"/>
        <w:rPr>
          <w:rFonts w:ascii="Arial" w:hAnsi="Arial" w:cs="Arial"/>
          <w:b/>
          <w:bCs/>
          <w:lang w:val="de-DE"/>
        </w:rPr>
      </w:pPr>
      <w:r>
        <w:rPr>
          <w:rFonts w:ascii="Arial" w:hAnsi="Arial" w:cs="Arial"/>
          <w:b/>
          <w:bCs/>
          <w:lang w:val="de-DE"/>
        </w:rPr>
        <w:t>3. 10.  – 9. 10. 2022</w:t>
      </w:r>
    </w:p>
    <w:p w14:paraId="586A37E5" w14:textId="77777777" w:rsidR="002C40C5" w:rsidRDefault="00B6318B">
      <w:r>
        <w:rPr>
          <w:rFonts w:ascii="Arial" w:hAnsi="Arial" w:cs="Arial"/>
          <w:lang w:val="de-DE"/>
        </w:rPr>
        <w:t xml:space="preserve">Unter der </w:t>
      </w:r>
      <w:r>
        <w:rPr>
          <w:rFonts w:ascii="Arial" w:hAnsi="Arial" w:cs="Arial"/>
          <w:lang w:val="de-DE"/>
        </w:rPr>
        <w:t>bewährten Leitung von Kantor Grube sind mehrere 1</w:t>
      </w:r>
      <w:r>
        <w:rPr>
          <w:rFonts w:ascii="Arial" w:hAnsi="Arial" w:cs="Arial"/>
          <w:vertAlign w:val="superscript"/>
          <w:lang w:val="de-DE"/>
        </w:rPr>
        <w:t>1</w:t>
      </w:r>
      <w:r>
        <w:rPr>
          <w:rFonts w:ascii="Arial" w:hAnsi="Arial" w:cs="Arial"/>
          <w:lang w:val="de-DE"/>
        </w:rPr>
        <w:t>/</w:t>
      </w:r>
      <w:r>
        <w:rPr>
          <w:rFonts w:ascii="Arial" w:hAnsi="Arial" w:cs="Arial"/>
          <w:vertAlign w:val="subscript"/>
          <w:lang w:val="de-DE"/>
        </w:rPr>
        <w:t>2</w:t>
      </w:r>
      <w:r>
        <w:rPr>
          <w:rFonts w:ascii="Arial" w:hAnsi="Arial" w:cs="Arial"/>
          <w:lang w:val="de-DE"/>
        </w:rPr>
        <w:t>stündige Singeinheiten jeden Tag geplant, ein Konzert und ein Festgottesdienst zum Abschluss. Ein genauer Ablaufplan wird nach Anmeldung gesondert zugestellt.</w:t>
      </w:r>
    </w:p>
    <w:p w14:paraId="586A37E6" w14:textId="77777777" w:rsidR="002C40C5" w:rsidRDefault="00B6318B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Wir freuen uns über zahlreiche Teilnahme! Wer</w:t>
      </w:r>
      <w:r>
        <w:rPr>
          <w:rFonts w:ascii="Arial" w:hAnsi="Arial" w:cs="Arial"/>
          <w:lang w:val="de-DE"/>
        </w:rPr>
        <w:t xml:space="preserve"> schon mal dabei wird bestätigen: Es macht richtig Spaß! </w:t>
      </w:r>
    </w:p>
    <w:p w14:paraId="586A37E7" w14:textId="77777777" w:rsidR="002C40C5" w:rsidRDefault="002C40C5">
      <w:pPr>
        <w:jc w:val="center"/>
        <w:rPr>
          <w:rFonts w:ascii="Arial" w:hAnsi="Arial" w:cs="Arial"/>
          <w:lang w:val="de-DE"/>
        </w:rPr>
      </w:pPr>
    </w:p>
    <w:p w14:paraId="586A37E8" w14:textId="77777777" w:rsidR="002C40C5" w:rsidRDefault="00B6318B">
      <w:pPr>
        <w:jc w:val="center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Der Gemeindevorstand</w:t>
      </w:r>
    </w:p>
    <w:p w14:paraId="586A37E9" w14:textId="77777777" w:rsidR="002C40C5" w:rsidRDefault="00B6318B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Christian </w:t>
      </w:r>
      <w:proofErr w:type="spellStart"/>
      <w:r>
        <w:rPr>
          <w:rFonts w:ascii="Arial" w:hAnsi="Arial" w:cs="Arial"/>
          <w:lang w:val="de-DE"/>
        </w:rPr>
        <w:t>Zeiske</w:t>
      </w:r>
      <w:proofErr w:type="spellEnd"/>
      <w:r>
        <w:rPr>
          <w:rFonts w:ascii="Arial" w:hAnsi="Arial" w:cs="Arial"/>
          <w:lang w:val="de-DE"/>
        </w:rPr>
        <w:t xml:space="preserve">, </w:t>
      </w:r>
      <w:proofErr w:type="spellStart"/>
      <w:r>
        <w:rPr>
          <w:rFonts w:ascii="Arial" w:hAnsi="Arial" w:cs="Arial"/>
          <w:lang w:val="de-DE"/>
        </w:rPr>
        <w:t>Pfr.i.R</w:t>
      </w:r>
      <w:proofErr w:type="spellEnd"/>
      <w:r>
        <w:rPr>
          <w:rFonts w:ascii="Arial" w:hAnsi="Arial" w:cs="Arial"/>
          <w:lang w:val="de-DE"/>
        </w:rPr>
        <w:t>.                                Maria Volanakis</w:t>
      </w:r>
    </w:p>
    <w:p w14:paraId="586A37EA" w14:textId="77777777" w:rsidR="002C40C5" w:rsidRDefault="002C40C5">
      <w:pPr>
        <w:rPr>
          <w:rFonts w:ascii="Arial" w:hAnsi="Arial" w:cs="Arial"/>
          <w:lang w:val="de-DE"/>
        </w:rPr>
      </w:pPr>
    </w:p>
    <w:p w14:paraId="586A37EB" w14:textId="77777777" w:rsidR="002C40C5" w:rsidRDefault="00B6318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Informationen zur Unterkunft:</w:t>
      </w:r>
    </w:p>
    <w:p w14:paraId="586A37EC" w14:textId="77777777" w:rsidR="002C40C5" w:rsidRDefault="00B6318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rFonts w:ascii="Arial" w:hAnsi="Arial" w:cs="Arial"/>
          <w:u w:val="single"/>
          <w:lang w:val="de-DE"/>
        </w:rPr>
        <w:t>Hotel AGLA:</w:t>
      </w:r>
      <w:r>
        <w:rPr>
          <w:rFonts w:ascii="Arial" w:hAnsi="Arial" w:cs="Arial"/>
          <w:lang w:val="de-DE"/>
        </w:rPr>
        <w:t xml:space="preserve"> Doppelzimmer mit Frühstück 50,-€</w:t>
      </w:r>
    </w:p>
    <w:p w14:paraId="586A37ED" w14:textId="77777777" w:rsidR="002C40C5" w:rsidRDefault="00B6318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                      Einzelzimmer mit Frühstück 35,-€</w:t>
      </w:r>
    </w:p>
    <w:p w14:paraId="586A37EE" w14:textId="77777777" w:rsidR="002C40C5" w:rsidRDefault="00B6318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             Zuschlag Halbpension pro Person 10,-€</w:t>
      </w:r>
    </w:p>
    <w:p w14:paraId="586A37EF" w14:textId="77777777" w:rsidR="002C40C5" w:rsidRDefault="00B6318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             Zuschlag Meerblick pro Zimmer     10,-€</w:t>
      </w:r>
    </w:p>
    <w:p w14:paraId="586A37F0" w14:textId="77777777" w:rsidR="002C40C5" w:rsidRDefault="00B6318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Buchung über: Manuela Wroblewsky,</w:t>
      </w:r>
      <w:bookmarkStart w:id="0" w:name="_Hlk102597938"/>
      <w:r>
        <w:rPr>
          <w:rFonts w:ascii="Arial" w:hAnsi="Arial" w:cs="Arial"/>
          <w:lang w:val="de-DE"/>
        </w:rPr>
        <w:t xml:space="preserve"> manuela@travelexchange.gr</w:t>
      </w:r>
      <w:bookmarkEnd w:id="0"/>
    </w:p>
    <w:p w14:paraId="586A37F1" w14:textId="77777777" w:rsidR="002C40C5" w:rsidRDefault="002C40C5">
      <w:pPr>
        <w:jc w:val="center"/>
        <w:rPr>
          <w:rFonts w:ascii="Arial" w:hAnsi="Arial" w:cs="Arial"/>
          <w:b/>
          <w:bCs/>
          <w:lang w:val="de-DE"/>
        </w:rPr>
      </w:pPr>
    </w:p>
    <w:p w14:paraId="586A37F2" w14:textId="77777777" w:rsidR="002C40C5" w:rsidRDefault="00B6318B">
      <w:pPr>
        <w:jc w:val="center"/>
        <w:rPr>
          <w:rFonts w:ascii="Arial" w:hAnsi="Arial" w:cs="Arial"/>
          <w:b/>
          <w:bCs/>
          <w:lang w:val="de-DE"/>
        </w:rPr>
      </w:pPr>
      <w:r>
        <w:rPr>
          <w:rFonts w:ascii="Arial" w:hAnsi="Arial" w:cs="Arial"/>
          <w:b/>
          <w:bCs/>
          <w:lang w:val="de-DE"/>
        </w:rPr>
        <w:t>Anmeldung</w:t>
      </w:r>
    </w:p>
    <w:p w14:paraId="586A37F3" w14:textId="77777777" w:rsidR="002C40C5" w:rsidRDefault="00B6318B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Hiermit melde ich mich ver</w:t>
      </w:r>
      <w:r>
        <w:rPr>
          <w:rFonts w:ascii="Arial" w:hAnsi="Arial" w:cs="Arial"/>
          <w:lang w:val="de-DE"/>
        </w:rPr>
        <w:t xml:space="preserve">bindlich an zur Singwoche in Rhodos </w:t>
      </w:r>
    </w:p>
    <w:p w14:paraId="586A37F4" w14:textId="77777777" w:rsidR="002C40C5" w:rsidRDefault="00B6318B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vom 3. bis 9. 10. 2022.</w:t>
      </w:r>
    </w:p>
    <w:p w14:paraId="586A37F5" w14:textId="77777777" w:rsidR="002C40C5" w:rsidRDefault="00B6318B">
      <w:pPr>
        <w:rPr>
          <w:rFonts w:ascii="Arial" w:hAnsi="Arial" w:cs="Arial"/>
          <w:lang w:val="de-DE"/>
        </w:rPr>
      </w:pPr>
      <w:proofErr w:type="gramStart"/>
      <w:r>
        <w:rPr>
          <w:rFonts w:ascii="Arial" w:hAnsi="Arial" w:cs="Arial"/>
          <w:lang w:val="de-DE"/>
        </w:rPr>
        <w:t>Name:_</w:t>
      </w:r>
      <w:proofErr w:type="gramEnd"/>
      <w:r>
        <w:rPr>
          <w:rFonts w:ascii="Arial" w:hAnsi="Arial" w:cs="Arial"/>
          <w:lang w:val="de-DE"/>
        </w:rPr>
        <w:t>_____________________________________________</w:t>
      </w:r>
    </w:p>
    <w:p w14:paraId="586A37F6" w14:textId="77777777" w:rsidR="002C40C5" w:rsidRDefault="00B6318B">
      <w:pPr>
        <w:rPr>
          <w:rFonts w:ascii="Arial" w:hAnsi="Arial" w:cs="Arial"/>
          <w:lang w:val="de-DE"/>
        </w:rPr>
      </w:pPr>
      <w:proofErr w:type="gramStart"/>
      <w:r>
        <w:rPr>
          <w:rFonts w:ascii="Arial" w:hAnsi="Arial" w:cs="Arial"/>
          <w:lang w:val="de-DE"/>
        </w:rPr>
        <w:t>Vorname:_</w:t>
      </w:r>
      <w:proofErr w:type="gramEnd"/>
      <w:r>
        <w:rPr>
          <w:rFonts w:ascii="Arial" w:hAnsi="Arial" w:cs="Arial"/>
          <w:lang w:val="de-DE"/>
        </w:rPr>
        <w:t>___________________________________________</w:t>
      </w:r>
    </w:p>
    <w:p w14:paraId="586A37F7" w14:textId="77777777" w:rsidR="002C40C5" w:rsidRDefault="00B6318B">
      <w:pPr>
        <w:rPr>
          <w:rFonts w:ascii="Arial" w:hAnsi="Arial" w:cs="Arial"/>
          <w:lang w:val="de-DE"/>
        </w:rPr>
      </w:pPr>
      <w:proofErr w:type="spellStart"/>
      <w:proofErr w:type="gramStart"/>
      <w:r>
        <w:rPr>
          <w:rFonts w:ascii="Arial" w:hAnsi="Arial" w:cs="Arial"/>
          <w:lang w:val="de-DE"/>
        </w:rPr>
        <w:t>Tel.Nr</w:t>
      </w:r>
      <w:proofErr w:type="spellEnd"/>
      <w:r>
        <w:rPr>
          <w:rFonts w:ascii="Arial" w:hAnsi="Arial" w:cs="Arial"/>
          <w:lang w:val="de-DE"/>
        </w:rPr>
        <w:t>.:_</w:t>
      </w:r>
      <w:proofErr w:type="gramEnd"/>
      <w:r>
        <w:rPr>
          <w:rFonts w:ascii="Arial" w:hAnsi="Arial" w:cs="Arial"/>
          <w:lang w:val="de-DE"/>
        </w:rPr>
        <w:t>_______________________________________________</w:t>
      </w:r>
    </w:p>
    <w:p w14:paraId="586A37F8" w14:textId="77777777" w:rsidR="002C40C5" w:rsidRDefault="00B6318B">
      <w:pPr>
        <w:rPr>
          <w:rFonts w:ascii="Arial" w:hAnsi="Arial" w:cs="Arial"/>
          <w:lang w:val="de-DE"/>
        </w:rPr>
      </w:pPr>
      <w:proofErr w:type="gramStart"/>
      <w:r>
        <w:rPr>
          <w:rFonts w:ascii="Arial" w:hAnsi="Arial" w:cs="Arial"/>
          <w:lang w:val="de-DE"/>
        </w:rPr>
        <w:t>Handy:_</w:t>
      </w:r>
      <w:proofErr w:type="gramEnd"/>
      <w:r>
        <w:rPr>
          <w:rFonts w:ascii="Arial" w:hAnsi="Arial" w:cs="Arial"/>
          <w:lang w:val="de-DE"/>
        </w:rPr>
        <w:t>______________________________________________</w:t>
      </w:r>
    </w:p>
    <w:p w14:paraId="586A37F9" w14:textId="77777777" w:rsidR="002C40C5" w:rsidRDefault="00B6318B">
      <w:pPr>
        <w:rPr>
          <w:rFonts w:ascii="Arial" w:hAnsi="Arial" w:cs="Arial"/>
          <w:lang w:val="de-DE"/>
        </w:rPr>
      </w:pPr>
      <w:proofErr w:type="gramStart"/>
      <w:r>
        <w:rPr>
          <w:rFonts w:ascii="Arial" w:hAnsi="Arial" w:cs="Arial"/>
          <w:lang w:val="de-DE"/>
        </w:rPr>
        <w:t>E-Mail:_</w:t>
      </w:r>
      <w:proofErr w:type="gramEnd"/>
      <w:r>
        <w:rPr>
          <w:rFonts w:ascii="Arial" w:hAnsi="Arial" w:cs="Arial"/>
          <w:lang w:val="de-DE"/>
        </w:rPr>
        <w:t>_______________________________________________</w:t>
      </w:r>
    </w:p>
    <w:p w14:paraId="586A37FA" w14:textId="77777777" w:rsidR="002C40C5" w:rsidRDefault="00B6318B">
      <w:pPr>
        <w:pStyle w:val="a3"/>
        <w:numPr>
          <w:ilvl w:val="0"/>
          <w:numId w:val="1"/>
        </w:numPr>
      </w:pPr>
      <w:r>
        <w:rPr>
          <w:rFonts w:ascii="Arial" w:hAnsi="Arial" w:cs="Arial"/>
          <w:sz w:val="20"/>
          <w:szCs w:val="20"/>
          <w:lang w:val="de-DE"/>
        </w:rPr>
        <w:t xml:space="preserve">Anmeldung fürs Hotel erfolgt über </w:t>
      </w:r>
      <w:hyperlink r:id="rId7" w:history="1">
        <w:r>
          <w:rPr>
            <w:rStyle w:val="-"/>
            <w:rFonts w:ascii="Arial" w:hAnsi="Arial" w:cs="Arial"/>
            <w:sz w:val="20"/>
            <w:szCs w:val="20"/>
            <w:lang w:val="de-DE"/>
          </w:rPr>
          <w:t>manuela@travelexchange.gr</w:t>
        </w:r>
      </w:hyperlink>
    </w:p>
    <w:p w14:paraId="586A37FB" w14:textId="77777777" w:rsidR="002C40C5" w:rsidRDefault="00B6318B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Ich sorge selbst für meine Unterkunf</w:t>
      </w:r>
      <w:r>
        <w:rPr>
          <w:rFonts w:ascii="Arial" w:hAnsi="Arial" w:cs="Arial"/>
          <w:sz w:val="20"/>
          <w:szCs w:val="20"/>
          <w:lang w:val="de-DE"/>
        </w:rPr>
        <w:t>t</w:t>
      </w:r>
    </w:p>
    <w:p w14:paraId="586A37FC" w14:textId="77777777" w:rsidR="002C40C5" w:rsidRDefault="00B6318B">
      <w:pPr>
        <w:pBdr>
          <w:bottom w:val="single" w:sz="12" w:space="1" w:color="000000"/>
        </w:pBd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Was ich gerne singen möchte:</w:t>
      </w:r>
    </w:p>
    <w:p w14:paraId="586A37FD" w14:textId="77777777" w:rsidR="002C40C5" w:rsidRDefault="002C40C5">
      <w:pPr>
        <w:pBdr>
          <w:bottom w:val="single" w:sz="12" w:space="1" w:color="000000"/>
        </w:pBdr>
        <w:rPr>
          <w:rFonts w:ascii="Arial" w:hAnsi="Arial" w:cs="Arial"/>
          <w:lang w:val="de-DE"/>
        </w:rPr>
      </w:pPr>
    </w:p>
    <w:p w14:paraId="586A37FE" w14:textId="77777777" w:rsidR="002C40C5" w:rsidRDefault="00B6318B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______________________________________________________</w:t>
      </w:r>
    </w:p>
    <w:p w14:paraId="586A37FF" w14:textId="77777777" w:rsidR="002C40C5" w:rsidRDefault="00B6318B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Meine Stimmlage im Chor (Sopran, Alt, Tenor, Bass):</w:t>
      </w:r>
    </w:p>
    <w:p w14:paraId="586A3800" w14:textId="77777777" w:rsidR="002C40C5" w:rsidRDefault="00B6318B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______________________________________________________</w:t>
      </w:r>
    </w:p>
    <w:p w14:paraId="586A3801" w14:textId="77777777" w:rsidR="002C40C5" w:rsidRDefault="00B6318B">
      <w:r>
        <w:rPr>
          <w:rFonts w:ascii="Arial" w:hAnsi="Arial" w:cs="Arial"/>
          <w:lang w:val="de-DE"/>
        </w:rPr>
        <w:t>Bitte sendet Eure Anmeldung bis zum 31. 7. An folgend Adresse:</w:t>
      </w:r>
    </w:p>
    <w:p w14:paraId="586A3802" w14:textId="77777777" w:rsidR="002C40C5" w:rsidRDefault="00B6318B">
      <w:pPr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Ökumenisches Begegnungszentrum Rhodos, </w:t>
      </w:r>
    </w:p>
    <w:p w14:paraId="586A3803" w14:textId="77777777" w:rsidR="002C40C5" w:rsidRDefault="00B6318B">
      <w:pPr>
        <w:rPr>
          <w:rFonts w:ascii="Arial" w:hAnsi="Arial" w:cs="Arial"/>
          <w:sz w:val="20"/>
          <w:szCs w:val="20"/>
          <w:lang w:val="de-DE"/>
        </w:rPr>
      </w:pPr>
      <w:proofErr w:type="spellStart"/>
      <w:r>
        <w:rPr>
          <w:rFonts w:ascii="Arial" w:hAnsi="Arial" w:cs="Arial"/>
          <w:sz w:val="20"/>
          <w:szCs w:val="20"/>
          <w:lang w:val="de-DE"/>
        </w:rPr>
        <w:t>Papalouka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27, GR-85100 Rhodos</w:t>
      </w:r>
    </w:p>
    <w:p w14:paraId="586A3804" w14:textId="77777777" w:rsidR="002C40C5" w:rsidRDefault="00B6318B">
      <w:r>
        <w:rPr>
          <w:rFonts w:ascii="Arial" w:hAnsi="Arial" w:cs="Arial"/>
          <w:sz w:val="20"/>
          <w:szCs w:val="20"/>
          <w:lang w:val="de-DE"/>
        </w:rPr>
        <w:t xml:space="preserve">E-Mail: </w:t>
      </w:r>
      <w:hyperlink r:id="rId8" w:history="1">
        <w:r>
          <w:rPr>
            <w:rStyle w:val="-"/>
            <w:rFonts w:ascii="Arial" w:hAnsi="Arial" w:cs="Arial"/>
            <w:sz w:val="20"/>
            <w:szCs w:val="20"/>
            <w:lang w:val="de-DE"/>
          </w:rPr>
          <w:t>kontakt@ev-kirche-rhodos.com</w:t>
        </w:r>
      </w:hyperlink>
      <w:r>
        <w:rPr>
          <w:rFonts w:ascii="Arial" w:hAnsi="Arial" w:cs="Arial"/>
          <w:sz w:val="20"/>
          <w:szCs w:val="20"/>
          <w:lang w:val="de-DE"/>
        </w:rPr>
        <w:t>, Tel. +3022410-75885</w:t>
      </w:r>
    </w:p>
    <w:p w14:paraId="586A3805" w14:textId="77777777" w:rsidR="002C40C5" w:rsidRDefault="00B6318B">
      <w:r>
        <w:rPr>
          <w:rFonts w:ascii="Arial" w:hAnsi="Arial" w:cs="Arial"/>
          <w:sz w:val="20"/>
          <w:szCs w:val="20"/>
          <w:lang w:val="de-DE"/>
        </w:rPr>
        <w:t xml:space="preserve">Rückfragen bitte an: Maria Volanakis, E-Mail: </w:t>
      </w:r>
      <w:hyperlink r:id="rId9" w:history="1">
        <w:r>
          <w:rPr>
            <w:rStyle w:val="-"/>
            <w:rFonts w:ascii="Arial" w:hAnsi="Arial" w:cs="Arial"/>
            <w:sz w:val="20"/>
            <w:szCs w:val="20"/>
            <w:lang w:val="de-DE"/>
          </w:rPr>
          <w:t>ma4vol@hotmail.com</w:t>
        </w:r>
      </w:hyperlink>
      <w:r>
        <w:rPr>
          <w:rFonts w:ascii="Arial" w:hAnsi="Arial" w:cs="Arial"/>
          <w:sz w:val="20"/>
          <w:szCs w:val="20"/>
          <w:lang w:val="de-DE"/>
        </w:rPr>
        <w:t>,</w:t>
      </w:r>
    </w:p>
    <w:p w14:paraId="586A3806" w14:textId="77777777" w:rsidR="002C40C5" w:rsidRDefault="00B6318B">
      <w:pPr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Tel. 22410 27258, Handy 6945 455503.</w:t>
      </w:r>
    </w:p>
    <w:p w14:paraId="586A3807" w14:textId="77777777" w:rsidR="002C40C5" w:rsidRDefault="002C40C5">
      <w:pPr>
        <w:rPr>
          <w:rFonts w:ascii="Arial" w:hAnsi="Arial" w:cs="Arial"/>
          <w:lang w:val="de-DE"/>
        </w:rPr>
      </w:pPr>
    </w:p>
    <w:p w14:paraId="586A3808" w14:textId="77777777" w:rsidR="002C40C5" w:rsidRDefault="002C40C5">
      <w:pPr>
        <w:rPr>
          <w:rFonts w:ascii="Arial" w:hAnsi="Arial" w:cs="Arial"/>
          <w:lang w:val="de-DE"/>
        </w:rPr>
      </w:pPr>
    </w:p>
    <w:p w14:paraId="586A3809" w14:textId="77777777" w:rsidR="002C40C5" w:rsidRDefault="002C40C5">
      <w:pPr>
        <w:rPr>
          <w:rFonts w:ascii="Arial" w:hAnsi="Arial" w:cs="Arial"/>
          <w:lang w:val="de-DE"/>
        </w:rPr>
      </w:pPr>
    </w:p>
    <w:sectPr w:rsidR="002C40C5">
      <w:pgSz w:w="16838" w:h="11906" w:orient="landscape"/>
      <w:pgMar w:top="1440" w:right="1080" w:bottom="1440" w:left="1080" w:header="720" w:footer="720" w:gutter="0"/>
      <w:cols w:num="2"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A37E5" w14:textId="77777777" w:rsidR="00000000" w:rsidRDefault="00B6318B">
      <w:pPr>
        <w:spacing w:after="0" w:line="240" w:lineRule="auto"/>
      </w:pPr>
      <w:r>
        <w:separator/>
      </w:r>
    </w:p>
  </w:endnote>
  <w:endnote w:type="continuationSeparator" w:id="0">
    <w:p w14:paraId="586A37E7" w14:textId="77777777" w:rsidR="00000000" w:rsidRDefault="00B63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A37E1" w14:textId="77777777" w:rsidR="00000000" w:rsidRDefault="00B6318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86A37E3" w14:textId="77777777" w:rsidR="00000000" w:rsidRDefault="00B631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792DFC"/>
    <w:multiLevelType w:val="multilevel"/>
    <w:tmpl w:val="D6D2BF82"/>
    <w:lvl w:ilvl="0">
      <w:numFmt w:val="bullet"/>
      <w:lvlText w:val="o"/>
      <w:lvlJc w:val="left"/>
      <w:pPr>
        <w:ind w:left="1155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87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9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1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3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5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7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9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15" w:hanging="360"/>
      </w:pPr>
      <w:rPr>
        <w:rFonts w:ascii="Wingdings" w:hAnsi="Wingdings"/>
      </w:rPr>
    </w:lvl>
  </w:abstractNum>
  <w:num w:numId="1" w16cid:durableId="1065763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C40C5"/>
    <w:rsid w:val="002C40C5"/>
    <w:rsid w:val="00B6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A37E1"/>
  <w15:docId w15:val="{588609CB-8137-451D-A421-7A9353D16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l-GR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720"/>
      <w:contextualSpacing/>
    </w:pPr>
  </w:style>
  <w:style w:type="character" w:styleId="-">
    <w:name w:val="Hyperlink"/>
    <w:basedOn w:val="a0"/>
    <w:rPr>
      <w:color w:val="0563C1"/>
      <w:u w:val="single"/>
    </w:rPr>
  </w:style>
  <w:style w:type="character" w:styleId="a4">
    <w:name w:val="Unresolved Mention"/>
    <w:basedOn w:val="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ev-kirche-rhodo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nuela@travelexchange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4vol@hot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1724</Characters>
  <Application>Microsoft Office Word</Application>
  <DocSecurity>0</DocSecurity>
  <Lines>14</Lines>
  <Paragraphs>4</Paragraphs>
  <ScaleCrop>false</ScaleCrop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Johannes Volanakis</dc:creator>
  <dc:description/>
  <cp:lastModifiedBy>Johannes Volanakis</cp:lastModifiedBy>
  <cp:revision>2</cp:revision>
  <dcterms:created xsi:type="dcterms:W3CDTF">2022-05-05T05:11:00Z</dcterms:created>
  <dcterms:modified xsi:type="dcterms:W3CDTF">2022-05-05T05:11:00Z</dcterms:modified>
</cp:coreProperties>
</file>